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C" w:rsidRDefault="000544EC">
      <w:pPr>
        <w:rPr>
          <w:sz w:val="24"/>
          <w:szCs w:val="24"/>
        </w:rPr>
      </w:pPr>
      <w:r>
        <w:rPr>
          <w:sz w:val="24"/>
          <w:szCs w:val="24"/>
        </w:rPr>
        <w:t>Suite à la situation sanitaire actuelle, l</w:t>
      </w:r>
      <w:r w:rsidRPr="005E7CB1">
        <w:rPr>
          <w:sz w:val="24"/>
          <w:szCs w:val="24"/>
        </w:rPr>
        <w:t xml:space="preserve">’association LES BARAQUES </w:t>
      </w:r>
      <w:r>
        <w:rPr>
          <w:sz w:val="24"/>
          <w:szCs w:val="24"/>
        </w:rPr>
        <w:t>a le regret de vous annoncer l’annulation de la conférence animalière qui devait être proposée ce mois-ci.</w:t>
      </w:r>
    </w:p>
    <w:p w:rsidR="000544EC" w:rsidRDefault="000544EC">
      <w:pPr>
        <w:rPr>
          <w:sz w:val="24"/>
          <w:szCs w:val="24"/>
        </w:rPr>
      </w:pPr>
      <w:r>
        <w:rPr>
          <w:sz w:val="24"/>
          <w:szCs w:val="24"/>
        </w:rPr>
        <w:t>Nous espérons pouvoir reporter en 2021 le programme prévu cette année.</w:t>
      </w:r>
    </w:p>
    <w:p w:rsidR="000544EC" w:rsidRDefault="000544EC">
      <w:pPr>
        <w:rPr>
          <w:sz w:val="24"/>
          <w:szCs w:val="24"/>
        </w:rPr>
      </w:pPr>
    </w:p>
    <w:p w:rsidR="000544EC" w:rsidRDefault="000544EC">
      <w:pPr>
        <w:rPr>
          <w:sz w:val="24"/>
          <w:szCs w:val="24"/>
        </w:rPr>
      </w:pPr>
      <w:bookmarkStart w:id="0" w:name="_GoBack"/>
      <w:bookmarkEnd w:id="0"/>
    </w:p>
    <w:sectPr w:rsidR="000544EC" w:rsidSect="00D0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B1"/>
    <w:rsid w:val="000544EC"/>
    <w:rsid w:val="002A6677"/>
    <w:rsid w:val="005E7CB1"/>
    <w:rsid w:val="006C3722"/>
    <w:rsid w:val="008B5ADE"/>
    <w:rsid w:val="00B35029"/>
    <w:rsid w:val="00D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:</dc:title>
  <dc:subject/>
  <dc:creator>Moeder</dc:creator>
  <cp:keywords/>
  <dc:description/>
  <cp:lastModifiedBy>COLLEGE</cp:lastModifiedBy>
  <cp:revision>2</cp:revision>
  <dcterms:created xsi:type="dcterms:W3CDTF">2020-10-12T07:54:00Z</dcterms:created>
  <dcterms:modified xsi:type="dcterms:W3CDTF">2020-10-12T07:54:00Z</dcterms:modified>
</cp:coreProperties>
</file>